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vertAnchor="text" w:horzAnchor="margin" w:tblpX="269" w:tblpY="-59"/>
        <w:tblOverlap w:val="never"/>
        <w:tblW w:w="4699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740"/>
        <w:gridCol w:w="302"/>
        <w:gridCol w:w="3033"/>
        <w:gridCol w:w="5891"/>
        <w:gridCol w:w="380"/>
        <w:gridCol w:w="281"/>
      </w:tblGrid>
      <w:tr w:rsidR="00F91753" w:rsidRPr="00247611" w14:paraId="3067F704" w14:textId="77777777" w:rsidTr="009D0F2D">
        <w:trPr>
          <w:trHeight w:val="442"/>
        </w:trPr>
        <w:tc>
          <w:tcPr>
            <w:tcW w:w="1062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58B6C0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94D50" w14:textId="77777777" w:rsidR="00F91753" w:rsidRPr="00247611" w:rsidRDefault="00F91753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7A" w:rsidRPr="00247611" w14:paraId="2AC1AA37" w14:textId="77777777" w:rsidTr="009D0F2D">
        <w:trPr>
          <w:trHeight w:val="195"/>
        </w:trPr>
        <w:tc>
          <w:tcPr>
            <w:tcW w:w="740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58B6C0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C1F16" w14:textId="77777777" w:rsidR="00F91753" w:rsidRPr="00247611" w:rsidRDefault="00F91753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13F2B" w14:textId="77777777" w:rsidR="00F91753" w:rsidRPr="00247611" w:rsidRDefault="00F91753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14CF5" w14:textId="77777777" w:rsidR="00F91753" w:rsidRPr="00247611" w:rsidRDefault="00F91753" w:rsidP="001852F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2220F" w14:textId="77777777" w:rsidR="00F91753" w:rsidRPr="00247611" w:rsidRDefault="00F91753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58B6C0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13EC5" w14:textId="77777777" w:rsidR="00F91753" w:rsidRPr="00247611" w:rsidRDefault="00F91753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7A" w:rsidRPr="00247611" w14:paraId="4CC409CE" w14:textId="77777777" w:rsidTr="009D0F2D">
        <w:trPr>
          <w:trHeight w:val="1196"/>
        </w:trPr>
        <w:tc>
          <w:tcPr>
            <w:tcW w:w="740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58B6C0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BBE9F" w14:textId="77777777" w:rsidR="00F91753" w:rsidRPr="00247611" w:rsidRDefault="00F91753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CB968" w14:textId="77777777" w:rsidR="00F91753" w:rsidRPr="00247611" w:rsidRDefault="00F91753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21B2A1" w14:textId="462A386E" w:rsidR="00261E7B" w:rsidRPr="00247611" w:rsidRDefault="00261E7B" w:rsidP="001852F2">
            <w:pPr>
              <w:pStyle w:val="Titre"/>
              <w:rPr>
                <w:rFonts w:ascii="Times New Roman" w:hAnsi="Times New Roman" w:cs="Times New Roman"/>
                <w:color w:val="auto"/>
                <w:sz w:val="24"/>
                <w:szCs w:val="24"/>
                <w:lang w:bidi="fr-FR"/>
              </w:rPr>
            </w:pPr>
            <w:r w:rsidRPr="00247611">
              <w:rPr>
                <w:rFonts w:ascii="Times New Roman" w:hAnsi="Times New Roman" w:cs="Times New Roman"/>
                <w:noProof/>
                <w:color w:val="398E98" w:themeColor="accent2" w:themeShade="BF"/>
                <w:sz w:val="24"/>
                <w:szCs w:val="24"/>
                <w:lang w:bidi="fr-FR"/>
              </w:rPr>
              <mc:AlternateContent>
                <mc:Choice Requires="wps">
                  <w:drawing>
                    <wp:inline distT="0" distB="0" distL="0" distR="0" wp14:anchorId="2392DC84" wp14:editId="393249DF">
                      <wp:extent cx="585216" cy="91440"/>
                      <wp:effectExtent l="0" t="0" r="43815" b="41910"/>
                      <wp:docPr id="3" name="Forme libre : Forme 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24E198" id="Forme libre : Forme 3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white [3201]" strokecolor="#58b6c0 [3205]" strokeweight="1pt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247611">
              <w:rPr>
                <w:rFonts w:ascii="Times New Roman" w:hAnsi="Times New Roman" w:cs="Times New Roman"/>
                <w:color w:val="398E98" w:themeColor="accent2" w:themeShade="BF"/>
                <w:sz w:val="24"/>
                <w:szCs w:val="24"/>
                <w:lang w:bidi="fr-FR"/>
              </w:rPr>
              <w:t xml:space="preserve"> </w:t>
            </w:r>
            <w:r w:rsidR="00932187" w:rsidRPr="00247611">
              <w:rPr>
                <w:rFonts w:ascii="Times New Roman" w:hAnsi="Times New Roman" w:cs="Times New Roman"/>
                <w:color w:val="auto"/>
                <w:sz w:val="56"/>
              </w:rPr>
              <w:t>Sara GHALLEB</w:t>
            </w:r>
            <w:r w:rsidRPr="00247611">
              <w:rPr>
                <w:rFonts w:ascii="Times New Roman" w:hAnsi="Times New Roman" w:cs="Times New Roman"/>
                <w:color w:val="auto"/>
                <w:sz w:val="24"/>
                <w:szCs w:val="24"/>
                <w:lang w:bidi="fr-FR"/>
              </w:rPr>
              <w:t xml:space="preserve"> </w:t>
            </w:r>
            <w:r w:rsidRPr="00247611">
              <w:rPr>
                <w:rFonts w:ascii="Times New Roman" w:hAnsi="Times New Roman" w:cs="Times New Roman"/>
                <w:noProof/>
                <w:color w:val="398E98" w:themeColor="accent2" w:themeShade="BF"/>
                <w:sz w:val="24"/>
                <w:szCs w:val="24"/>
                <w:lang w:bidi="fr-FR"/>
              </w:rPr>
              <mc:AlternateContent>
                <mc:Choice Requires="wps">
                  <w:drawing>
                    <wp:inline distT="0" distB="0" distL="0" distR="0" wp14:anchorId="47B5AF52" wp14:editId="71DB4D2D">
                      <wp:extent cx="594245" cy="88583"/>
                      <wp:effectExtent l="0" t="0" r="34925" b="45085"/>
                      <wp:docPr id="4" name="Forme libre : Forme 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DE2989" id="Forme libre : Forme 4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white [3201]" strokecolor="#58b6c0 [3205]" strokeweight="1pt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5CC3B67D" w14:textId="77777777" w:rsidR="00DB0F16" w:rsidRPr="00147C46" w:rsidRDefault="00DB0F16" w:rsidP="001852F2">
            <w:pPr>
              <w:rPr>
                <w:sz w:val="28"/>
                <w:szCs w:val="28"/>
                <w:lang w:bidi="fr-FR"/>
              </w:rPr>
            </w:pPr>
          </w:p>
          <w:p w14:paraId="57CEC166" w14:textId="13B4D16D" w:rsidR="00B62B99" w:rsidRPr="00247611" w:rsidRDefault="00717086" w:rsidP="001852F2">
            <w:pPr>
              <w:pStyle w:val="Sous-titre"/>
              <w:rPr>
                <w:rFonts w:ascii="Times New Roman" w:hAnsi="Times New Roman" w:cs="Times New Roman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Recherche de stage non remunéré</w:t>
            </w:r>
            <w:r w:rsidR="009D0F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du 16 AOÜT </w:t>
            </w:r>
            <w:r w:rsidR="00705F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</w:t>
            </w:r>
            <w:r w:rsidR="009D0F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AU 10 SEPTEMBRE 2021</w:t>
            </w:r>
          </w:p>
        </w:tc>
        <w:tc>
          <w:tcPr>
            <w:tcW w:w="380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E4A16" w14:textId="77777777" w:rsidR="00F91753" w:rsidRPr="00247611" w:rsidRDefault="00F91753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58B6C0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CF447" w14:textId="77777777" w:rsidR="00F91753" w:rsidRPr="00247611" w:rsidRDefault="00F91753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7A" w:rsidRPr="00247611" w14:paraId="33B13FF3" w14:textId="77777777" w:rsidTr="009D0F2D">
        <w:trPr>
          <w:trHeight w:val="178"/>
        </w:trPr>
        <w:tc>
          <w:tcPr>
            <w:tcW w:w="740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58B6C0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8FEA7" w14:textId="77777777" w:rsidR="004A4C74" w:rsidRPr="00247611" w:rsidRDefault="004A4C74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E05D7" w14:textId="77777777" w:rsidR="004A4C74" w:rsidRPr="00247611" w:rsidRDefault="004A4C74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2D349" w14:textId="77777777" w:rsidR="004A4C74" w:rsidRPr="00247611" w:rsidRDefault="004A4C74" w:rsidP="001852F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06A9E" w14:textId="77777777" w:rsidR="004A4C74" w:rsidRPr="00247611" w:rsidRDefault="004A4C74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58B6C0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6F3BD" w14:textId="77777777" w:rsidR="004A4C74" w:rsidRPr="00247611" w:rsidRDefault="004A4C74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53" w:rsidRPr="00247611" w14:paraId="3DB12799" w14:textId="77777777" w:rsidTr="009D0F2D">
        <w:trPr>
          <w:trHeight w:val="70"/>
        </w:trPr>
        <w:tc>
          <w:tcPr>
            <w:tcW w:w="10628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8B6C0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F2026" w14:textId="77777777" w:rsidR="00F91753" w:rsidRPr="00247611" w:rsidRDefault="00F91753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84" w:rsidRPr="00247611" w14:paraId="374B0CD4" w14:textId="77777777" w:rsidTr="009D0F2D">
        <w:trPr>
          <w:trHeight w:val="2265"/>
        </w:trPr>
        <w:tc>
          <w:tcPr>
            <w:tcW w:w="407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4ACB6" w:themeFill="accent5"/>
          </w:tcPr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1272060749"/>
              <w:placeholder>
                <w:docPart w:val="AD899B0F195342019EA59DA5CC79F3D6"/>
              </w:placeholder>
              <w:temporary/>
              <w:showingPlcHdr/>
              <w15:appearance w15:val="hidden"/>
            </w:sdtPr>
            <w:sdtEndPr/>
            <w:sdtContent>
              <w:p w14:paraId="5048F199" w14:textId="77777777" w:rsidR="00792D43" w:rsidRPr="00247611" w:rsidRDefault="00FF673C" w:rsidP="001852F2">
                <w:pPr>
                  <w:pStyle w:val="Titre1"/>
                  <w:outlineLvl w:val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47611">
                  <w:rPr>
                    <w:rFonts w:ascii="Times New Roman" w:hAnsi="Times New Roman" w:cs="Times New Roman"/>
                    <w:sz w:val="22"/>
                    <w:szCs w:val="22"/>
                    <w:lang w:bidi="fr-FR"/>
                  </w:rPr>
                  <w:t>CONTACT</w:t>
                </w:r>
              </w:p>
            </w:sdtContent>
          </w:sdt>
          <w:p w14:paraId="19694C55" w14:textId="77777777" w:rsidR="003E1692" w:rsidRPr="00247611" w:rsidRDefault="003E1692" w:rsidP="001852F2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47611">
              <w:rPr>
                <w:rFonts w:ascii="Times New Roman" w:hAnsi="Times New Roman" w:cs="Times New Roman"/>
                <w:noProof/>
                <w:sz w:val="22"/>
                <w:szCs w:val="22"/>
                <w:lang w:val="fr-FR" w:bidi="fr-FR"/>
              </w:rPr>
              <mc:AlternateContent>
                <mc:Choice Requires="wps">
                  <w:drawing>
                    <wp:inline distT="0" distB="0" distL="0" distR="0" wp14:anchorId="30C7BF59" wp14:editId="7A049411">
                      <wp:extent cx="521970" cy="0"/>
                      <wp:effectExtent l="0" t="0" r="0" b="0"/>
                      <wp:docPr id="13" name="Connecteur droit 13" descr="Trait ble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6334E6E" id="Connecteur droit 13" o:spid="_x0000_s1026" alt="Trait ble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" strokecolor="#75bda7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ADF0940" w14:textId="3F0A214D" w:rsidR="00932187" w:rsidRPr="00147C46" w:rsidRDefault="009D0F2D" w:rsidP="001852F2">
            <w:pPr>
              <w:pStyle w:val="Contact"/>
              <w:framePr w:wrap="auto" w:vAnchor="margin" w:xAlign="left" w:yAlign="inline"/>
              <w:suppressOverlap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pict w14:anchorId="285BB0C3">
                <v:shape id="Graphisme 8" o:spid="_x0000_i1179" type="#_x0000_t75" alt="Icône de téléphone" style="width:15.5pt;height:14.5pt;visibility:visible">
                  <v:imagedata r:id="rId11" o:title="" croptop="-2357f" cropbottom="-1414f" cropleft="-4629f" cropright="-5603f" grayscale="t" bilevel="t"/>
                </v:shape>
              </w:pict>
            </w:r>
            <w:r w:rsidR="00F53B71" w:rsidRPr="00147C46">
              <w:rPr>
                <w:rFonts w:ascii="Times New Roman" w:hAnsi="Times New Roman" w:cs="Times New Roman"/>
                <w:color w:val="auto"/>
                <w:sz w:val="24"/>
                <w:szCs w:val="24"/>
                <w:lang w:bidi="fr-FR"/>
              </w:rPr>
              <w:t xml:space="preserve"> </w:t>
            </w:r>
            <w:r w:rsidR="00932187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06-58-15-47-85</w:t>
            </w:r>
          </w:p>
          <w:p w14:paraId="1B1A0152" w14:textId="77777777" w:rsidR="00EB1B91" w:rsidRPr="00147C46" w:rsidRDefault="00932187" w:rsidP="001852F2">
            <w:pPr>
              <w:pStyle w:val="Contact"/>
              <w:framePr w:wrap="auto" w:vAnchor="margin" w:xAlign="left" w:yAlign="inline"/>
              <w:suppressOverlap w:val="0"/>
              <w:rPr>
                <w:rFonts w:ascii="Times New Roman" w:hAnsi="Times New Roman" w:cs="Times New Roman"/>
                <w:color w:val="auto"/>
                <w:sz w:val="24"/>
                <w:szCs w:val="24"/>
                <w:lang w:bidi="fr-FR"/>
              </w:rPr>
            </w:pPr>
            <w:r w:rsidRPr="00147C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bidi="fr-FR"/>
              </w:rPr>
              <w:sym w:font="Wingdings" w:char="F02D"/>
            </w:r>
            <w:r w:rsidRPr="00147C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bidi="fr-FR"/>
              </w:rPr>
              <w:t xml:space="preserve"> </w:t>
            </w: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  <w:lang w:bidi="fr-FR"/>
              </w:rPr>
              <w:t>129 Quai de Valmy</w:t>
            </w:r>
            <w:r w:rsidR="00717086" w:rsidRPr="00147C46">
              <w:rPr>
                <w:rFonts w:ascii="Times New Roman" w:hAnsi="Times New Roman" w:cs="Times New Roman"/>
                <w:color w:val="auto"/>
                <w:sz w:val="24"/>
                <w:szCs w:val="24"/>
                <w:lang w:bidi="fr-FR"/>
              </w:rPr>
              <w:t xml:space="preserve">, </w:t>
            </w:r>
          </w:p>
          <w:p w14:paraId="5013EEFA" w14:textId="6132D902" w:rsidR="00932187" w:rsidRPr="00147C46" w:rsidRDefault="00EB1B91" w:rsidP="001852F2">
            <w:pPr>
              <w:pStyle w:val="Contact"/>
              <w:framePr w:wrap="auto" w:vAnchor="margin" w:xAlign="left" w:yAlign="inline"/>
              <w:suppressOverlap w:val="0"/>
              <w:rPr>
                <w:rFonts w:ascii="Times New Roman" w:hAnsi="Times New Roman" w:cs="Times New Roman"/>
                <w:color w:val="auto"/>
                <w:sz w:val="24"/>
                <w:szCs w:val="24"/>
                <w:lang w:bidi="fr-FR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  <w:lang w:bidi="fr-FR"/>
              </w:rPr>
              <w:t xml:space="preserve">      </w:t>
            </w:r>
            <w:r w:rsidR="00932187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75010 Paris</w:t>
            </w:r>
          </w:p>
          <w:p w14:paraId="60026BE2" w14:textId="5CE64749" w:rsidR="00792D43" w:rsidRPr="00147C46" w:rsidRDefault="00FB1F01" w:rsidP="001852F2">
            <w:pPr>
              <w:pStyle w:val="Contact"/>
              <w:framePr w:wrap="auto" w:vAnchor="margin" w:xAlign="left" w:yAlign="inline"/>
              <w:suppressOverlap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bidi="fr-FR"/>
              </w:rPr>
              <w:drawing>
                <wp:inline distT="0" distB="0" distL="0" distR="0" wp14:anchorId="4EF84805" wp14:editId="568880E8">
                  <wp:extent cx="190500" cy="156210"/>
                  <wp:effectExtent l="0" t="0" r="0" b="0"/>
                  <wp:docPr id="10" name="Graphisme 10" descr="Icône d’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147C46">
              <w:rPr>
                <w:rFonts w:ascii="Times New Roman" w:hAnsi="Times New Roman" w:cs="Times New Roman"/>
                <w:color w:val="auto"/>
                <w:sz w:val="24"/>
                <w:szCs w:val="24"/>
                <w:lang w:bidi="fr-FR"/>
              </w:rPr>
              <w:t xml:space="preserve"> </w:t>
            </w:r>
            <w:r w:rsidR="00932187" w:rsidRPr="00147C46">
              <w:rPr>
                <w:rFonts w:ascii="Times New Roman" w:hAnsi="Times New Roman" w:cs="Times New Roman"/>
                <w:color w:val="auto"/>
                <w:sz w:val="24"/>
                <w:szCs w:val="24"/>
                <w:lang w:bidi="fr-FR"/>
              </w:rPr>
              <w:t>saraghalleb@outlook.fr</w:t>
            </w:r>
          </w:p>
          <w:p w14:paraId="57F1B2E3" w14:textId="662F47E9" w:rsidR="00686284" w:rsidRPr="00247611" w:rsidRDefault="00686284" w:rsidP="001852F2">
            <w:pPr>
              <w:pStyle w:val="Contact"/>
              <w:framePr w:wrap="auto" w:vAnchor="margin" w:xAlign="left" w:yAlign="inline"/>
              <w:suppressOverlap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-447008296"/>
              <w:placeholder>
                <w:docPart w:val="A5A3AF9F9F534B138A9DF73381D352F2"/>
              </w:placeholder>
              <w:temporary/>
              <w:showingPlcHdr/>
              <w15:appearance w15:val="hidden"/>
            </w:sdtPr>
            <w:sdtEndPr/>
            <w:sdtContent>
              <w:p w14:paraId="6E689CFB" w14:textId="77777777" w:rsidR="008C78F5" w:rsidRPr="00247611" w:rsidRDefault="00FF673C" w:rsidP="001852F2">
                <w:pPr>
                  <w:pStyle w:val="Titre1"/>
                  <w:outlineLvl w:val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47611">
                  <w:rPr>
                    <w:rFonts w:ascii="Times New Roman" w:hAnsi="Times New Roman" w:cs="Times New Roman"/>
                    <w:sz w:val="22"/>
                    <w:szCs w:val="22"/>
                    <w:lang w:bidi="fr-FR"/>
                  </w:rPr>
                  <w:t>PROFIL</w:t>
                </w:r>
              </w:p>
            </w:sdtContent>
          </w:sdt>
          <w:p w14:paraId="0EAD7B90" w14:textId="77777777" w:rsidR="00686284" w:rsidRPr="00247611" w:rsidRDefault="003E1692" w:rsidP="001852F2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247611">
              <w:rPr>
                <w:rFonts w:ascii="Times New Roman" w:hAnsi="Times New Roman" w:cs="Times New Roman"/>
                <w:noProof/>
                <w:sz w:val="22"/>
                <w:szCs w:val="22"/>
                <w:lang w:val="fr-FR" w:bidi="fr-FR"/>
              </w:rPr>
              <mc:AlternateContent>
                <mc:Choice Requires="wps">
                  <w:drawing>
                    <wp:inline distT="0" distB="0" distL="0" distR="0" wp14:anchorId="3E0D40C9" wp14:editId="1D7B436D">
                      <wp:extent cx="521970" cy="0"/>
                      <wp:effectExtent l="0" t="0" r="0" b="0"/>
                      <wp:docPr id="14" name="Connecteur droit 14" descr="Trait ble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25AD75" id="Connecteur droit 14" o:spid="_x0000_s1026" alt="Trait ble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OYDRrjjAQAAIwQAAA4AAAAAAAAAAAAAAAAALgIAAGRycy9lMm9Eb2MueG1sUEsBAi0AFAAGAAgA&#10;AAAhAOp4+9vXAAAAAQEAAA8AAAAAAAAAAAAAAAAAPQQAAGRycy9kb3ducmV2LnhtbFBLBQYAAAAA&#10;BAAEAPMAAABBBQAAAAA=&#10;" strokecolor="#75bda7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AC0657A" w14:textId="77777777" w:rsidR="0034197F" w:rsidRPr="00247611" w:rsidRDefault="0034197F" w:rsidP="001852F2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  <w:p w14:paraId="4EAF13CB" w14:textId="40574AF9" w:rsidR="0034197F" w:rsidRPr="00147C46" w:rsidRDefault="00280908" w:rsidP="001852F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Expérimentée en clinique vétérinaire, ponctuelle, sérieuse, polyvalente, adaptabilité, organisation et travail</w:t>
            </w:r>
            <w:r w:rsidR="00CF431E" w:rsidRPr="00147C46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en</w:t>
            </w: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équipe</w:t>
            </w:r>
            <w:r w:rsidRPr="00147C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4EA55217" w14:textId="3B711BA1" w:rsidR="00F8018E" w:rsidRPr="00247611" w:rsidRDefault="00F8018E" w:rsidP="001852F2">
            <w:pPr>
              <w:pStyle w:val="Sansinterligne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F716E1" w:rsidRPr="00247611" w14:paraId="503E25D4" w14:textId="77777777" w:rsidTr="009D0F2D">
        <w:trPr>
          <w:trHeight w:val="1157"/>
        </w:trPr>
        <w:tc>
          <w:tcPr>
            <w:tcW w:w="407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4ACB6" w:themeFill="accent5"/>
          </w:tcPr>
          <w:sdt>
            <w:sdtPr>
              <w:rPr>
                <w:rFonts w:ascii="Times New Roman" w:hAnsi="Times New Roman" w:cs="Times New Roman"/>
                <w:sz w:val="22"/>
                <w:szCs w:val="22"/>
              </w:rPr>
              <w:id w:val="211169216"/>
              <w:placeholder>
                <w:docPart w:val="3398606FC76342CDBF732DBAFB4C4601"/>
              </w:placeholder>
              <w:temporary/>
              <w:showingPlcHdr/>
              <w15:appearance w15:val="hidden"/>
            </w:sdtPr>
            <w:sdtEndPr/>
            <w:sdtContent>
              <w:p w14:paraId="3E823D3F" w14:textId="5CDC4BB3" w:rsidR="007C2C23" w:rsidRPr="00247611" w:rsidRDefault="00FF673C" w:rsidP="001852F2">
                <w:pPr>
                  <w:pStyle w:val="Titre1"/>
                  <w:outlineLvl w:val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47611">
                  <w:rPr>
                    <w:rFonts w:ascii="Times New Roman" w:hAnsi="Times New Roman" w:cs="Times New Roman"/>
                    <w:sz w:val="22"/>
                    <w:szCs w:val="22"/>
                    <w:lang w:bidi="fr-FR"/>
                  </w:rPr>
                  <w:t>COMPÉTENCES</w:t>
                </w:r>
              </w:p>
            </w:sdtContent>
          </w:sdt>
          <w:p w14:paraId="27D3249A" w14:textId="4E932E6B" w:rsidR="00DB0F16" w:rsidRPr="00247611" w:rsidRDefault="00617A43" w:rsidP="001852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61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bidi="fr-FR"/>
              </w:rPr>
              <mc:AlternateContent>
                <mc:Choice Requires="wps">
                  <w:drawing>
                    <wp:inline distT="0" distB="0" distL="0" distR="0" wp14:anchorId="7F688E24" wp14:editId="69220206">
                      <wp:extent cx="521970" cy="0"/>
                      <wp:effectExtent l="0" t="0" r="0" b="0"/>
                      <wp:docPr id="5" name="Connecteur droit 5" descr="Trait ble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5BD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CB6510" id="Connecteur droit 5" o:spid="_x0000_s1026" alt="Trait ble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" strokecolor="#75bda7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648259C" w14:textId="33FDD7F4" w:rsidR="00DB0F16" w:rsidRPr="00247611" w:rsidRDefault="00DB0F16" w:rsidP="001852F2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7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Accueil</w:t>
            </w:r>
          </w:p>
          <w:p w14:paraId="2C526809" w14:textId="77777777" w:rsidR="00DB0F16" w:rsidRPr="00247611" w:rsidRDefault="00DB0F16" w:rsidP="001852F2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D79A6B" w14:textId="4F29D805" w:rsidR="00DB0F16" w:rsidRPr="00247611" w:rsidRDefault="00DB0F16" w:rsidP="001852F2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7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Gestion des stocks</w:t>
            </w:r>
          </w:p>
          <w:p w14:paraId="13511C99" w14:textId="77777777" w:rsidR="00DB0F16" w:rsidRPr="00247611" w:rsidRDefault="00DB0F16" w:rsidP="001852F2">
            <w:pPr>
              <w:pStyle w:val="Paragraphedelis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4F70A8" w14:textId="7EFA16F5" w:rsidR="00DB0F16" w:rsidRPr="00247611" w:rsidRDefault="00DB0F16" w:rsidP="001852F2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7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Assistance et aide technique</w:t>
            </w:r>
          </w:p>
          <w:p w14:paraId="5B4FAD90" w14:textId="77777777" w:rsidR="00DB0F16" w:rsidRPr="00247611" w:rsidRDefault="00DB0F16" w:rsidP="001852F2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8C22A9" w14:textId="1AC25132" w:rsidR="00DB0F16" w:rsidRPr="00247611" w:rsidRDefault="00DB0F16" w:rsidP="001852F2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7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Réalisation du protocole d’hygiène </w:t>
            </w:r>
          </w:p>
          <w:p w14:paraId="2BB1A383" w14:textId="77777777" w:rsidR="00DB0F16" w:rsidRPr="00247611" w:rsidRDefault="00DB0F16" w:rsidP="001852F2">
            <w:pPr>
              <w:pStyle w:val="Paragraphedelis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03B523" w14:textId="16C8E2ED" w:rsidR="00DB0F16" w:rsidRPr="00247611" w:rsidRDefault="00DB0F16" w:rsidP="001852F2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sz w:val="22"/>
                <w:szCs w:val="22"/>
              </w:rPr>
            </w:pPr>
            <w:r w:rsidRPr="002476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Encaissement</w:t>
            </w:r>
          </w:p>
        </w:tc>
        <w:tc>
          <w:tcPr>
            <w:tcW w:w="6552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14:paraId="4D6D884E" w14:textId="364F8156" w:rsidR="00204E55" w:rsidRPr="00247611" w:rsidRDefault="001F78A9" w:rsidP="001852F2">
            <w:pPr>
              <w:pStyle w:val="Titre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888525358"/>
                <w:placeholder>
                  <w:docPart w:val="5D5A4CB4CCF14FA9AB36BDB85D4F3CDF"/>
                </w:placeholder>
                <w:temporary/>
                <w:showingPlcHdr/>
                <w15:appearance w15:val="hidden"/>
              </w:sdtPr>
              <w:sdtEndPr/>
              <w:sdtContent>
                <w:r w:rsidR="00FF673C" w:rsidRPr="00247611">
                  <w:rPr>
                    <w:rFonts w:ascii="Times New Roman" w:hAnsi="Times New Roman" w:cs="Times New Roman"/>
                    <w:sz w:val="22"/>
                    <w:szCs w:val="22"/>
                    <w:lang w:bidi="fr-FR"/>
                  </w:rPr>
                  <w:t>EXPÉRIENCE</w:t>
                </w:r>
              </w:sdtContent>
            </w:sdt>
            <w:r w:rsidR="00EA68B9" w:rsidRPr="0024761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14:paraId="181E7C95" w14:textId="515183D2" w:rsidR="00F53B71" w:rsidRPr="00247611" w:rsidRDefault="00F53B71" w:rsidP="001852F2">
            <w:pPr>
              <w:pStyle w:val="Sansinterligne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24761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fr-FR" w:bidi="fr-FR"/>
              </w:rPr>
              <mc:AlternateContent>
                <mc:Choice Requires="wps">
                  <w:drawing>
                    <wp:inline distT="0" distB="0" distL="0" distR="0" wp14:anchorId="2C5D647D" wp14:editId="15E4DD57">
                      <wp:extent cx="521970" cy="0"/>
                      <wp:effectExtent l="0" t="0" r="0" b="0"/>
                      <wp:docPr id="18" name="Connecteur droit 18" descr="Trait ble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4FE5C1" id="Connecteur droit 18" o:spid="_x0000_s1026" alt="Trait ble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E0tt5rjAQAAIwQAAA4AAAAAAAAAAAAAAAAALgIAAGRycy9lMm9Eb2MueG1sUEsBAi0AFAAGAAgA&#10;AAAhAOp4+9vXAAAAAQEAAA8AAAAAAAAAAAAAAAAAPQQAAGRycy9kb3ducmV2LnhtbFBLBQYAAAAA&#10;BAAEAPMAAABBBQAAAAA=&#10;" strokecolor="#75bda7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B3AC823" w14:textId="77777777" w:rsidR="00204E55" w:rsidRPr="00247611" w:rsidRDefault="00204E55" w:rsidP="001852F2">
            <w:pPr>
              <w:pStyle w:val="Sansinterligne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14:paraId="413CBDDB" w14:textId="1AC29EE9" w:rsidR="00EA68B9" w:rsidRPr="00147C46" w:rsidRDefault="00EA68B9" w:rsidP="001852F2">
            <w:pPr>
              <w:pStyle w:val="Date"/>
              <w:numPr>
                <w:ilvl w:val="0"/>
                <w:numId w:val="7"/>
              </w:numPr>
              <w:ind w:left="292" w:hanging="14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61D64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STAGE ECO-VOLONTARIAT AU CHUVF</w:t>
            </w:r>
          </w:p>
          <w:p w14:paraId="21725D74" w14:textId="3682B89F" w:rsidR="00EA68B9" w:rsidRPr="00147C46" w:rsidRDefault="00280908" w:rsidP="001852F2">
            <w:pPr>
              <w:pStyle w:val="Date"/>
              <w:ind w:left="29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EA68B9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 juin </w:t>
            </w:r>
            <w:r w:rsidR="00EA68B9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2020 </w:t>
            </w: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à juillet </w:t>
            </w:r>
            <w:r w:rsidR="00EA68B9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  <w:p w14:paraId="3B77FBD7" w14:textId="472DD480" w:rsidR="00EA68B9" w:rsidRPr="00147C46" w:rsidRDefault="00E61D64" w:rsidP="001852F2">
            <w:pPr>
              <w:pStyle w:val="Date"/>
              <w:ind w:left="433" w:hanging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EA68B9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Préparation des repas ; Soins aux animaux ; Appliquer le protocole de nettoyage et de désinfection ; Réaliser le transfert des animaux au dépôt  </w:t>
            </w:r>
          </w:p>
          <w:p w14:paraId="050532A3" w14:textId="77777777" w:rsidR="00EA68B9" w:rsidRPr="00147C46" w:rsidRDefault="00EA68B9" w:rsidP="001852F2">
            <w:pPr>
              <w:pStyle w:val="Dat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3744E4A" w14:textId="7CF0D7E6" w:rsidR="00EA68B9" w:rsidRPr="00147C46" w:rsidRDefault="00EA68B9" w:rsidP="001852F2">
            <w:pPr>
              <w:pStyle w:val="Date"/>
              <w:numPr>
                <w:ilvl w:val="0"/>
                <w:numId w:val="7"/>
              </w:numPr>
              <w:ind w:left="300" w:hanging="1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STAGE HEBDOMAIRE JEUDI ET VENDREDI A LA CLINIQUE VETERINAIRE DU GRAND PRE</w:t>
            </w:r>
          </w:p>
          <w:p w14:paraId="738AB998" w14:textId="69F0E645" w:rsidR="00EA68B9" w:rsidRPr="00147C46" w:rsidRDefault="00280908" w:rsidP="001852F2">
            <w:pPr>
              <w:pStyle w:val="Date"/>
              <w:ind w:left="3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D’octobre</w:t>
            </w:r>
            <w:r w:rsidR="00EA68B9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2019 </w:t>
            </w: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à avril </w:t>
            </w:r>
            <w:r w:rsidR="00EA68B9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  <w:p w14:paraId="711AE1E9" w14:textId="77777777" w:rsidR="00EA68B9" w:rsidRPr="00147C46" w:rsidRDefault="00EA68B9" w:rsidP="001852F2">
            <w:pPr>
              <w:pStyle w:val="Date"/>
              <w:ind w:left="292" w:hanging="29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59A261" w14:textId="3E978D83" w:rsidR="00EA68B9" w:rsidRPr="00147C46" w:rsidRDefault="00EA68B9" w:rsidP="001852F2">
            <w:pPr>
              <w:pStyle w:val="Date"/>
              <w:numPr>
                <w:ilvl w:val="0"/>
                <w:numId w:val="7"/>
              </w:numPr>
              <w:ind w:left="29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STAGE D’UN MOIS A LA CLINIQUE VETERINAIRE</w:t>
            </w:r>
            <w:r w:rsidR="00391146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CHAMPIONNET</w:t>
            </w:r>
          </w:p>
          <w:p w14:paraId="39FD18FA" w14:textId="4C5FBA30" w:rsidR="00EA68B9" w:rsidRPr="00147C46" w:rsidRDefault="00EA68B9" w:rsidP="001852F2">
            <w:pPr>
              <w:pStyle w:val="Date"/>
              <w:ind w:left="29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</w:t>
            </w:r>
            <w:r w:rsidR="00280908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uillet </w:t>
            </w: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  <w:p w14:paraId="3DB3FFD1" w14:textId="77777777" w:rsidR="00EA68B9" w:rsidRPr="00147C46" w:rsidRDefault="00EA68B9" w:rsidP="001852F2">
            <w:pPr>
              <w:pStyle w:val="Date"/>
              <w:ind w:left="158" w:hanging="14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1364F78" w14:textId="71E4BECC" w:rsidR="00EA68B9" w:rsidRPr="00147C46" w:rsidRDefault="00EA68B9" w:rsidP="001852F2">
            <w:pPr>
              <w:pStyle w:val="Date"/>
              <w:numPr>
                <w:ilvl w:val="0"/>
                <w:numId w:val="9"/>
              </w:numPr>
              <w:ind w:left="290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STAGE D’UN MOIS A LA CLINIQUE VETERINAIRE </w:t>
            </w:r>
          </w:p>
          <w:p w14:paraId="3B9376FA" w14:textId="7254F023" w:rsidR="00EA68B9" w:rsidRPr="00147C46" w:rsidRDefault="00CA1726" w:rsidP="001852F2">
            <w:pPr>
              <w:pStyle w:val="Date"/>
              <w:ind w:left="158" w:hanging="14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="00EA68B9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DU </w:t>
            </w:r>
            <w:r w:rsidR="00501D49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POINT DE NEUILLY</w:t>
            </w:r>
          </w:p>
          <w:p w14:paraId="201F3E81" w14:textId="2380EAC7" w:rsidR="00EA68B9" w:rsidRPr="00147C46" w:rsidRDefault="00CA1726" w:rsidP="001852F2">
            <w:pPr>
              <w:pStyle w:val="Date"/>
              <w:ind w:left="158" w:hanging="14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="00280908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Juin</w:t>
            </w:r>
            <w:r w:rsidR="00EA68B9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2019</w:t>
            </w:r>
          </w:p>
          <w:p w14:paraId="71603C6D" w14:textId="77777777" w:rsidR="00EA68B9" w:rsidRPr="00147C46" w:rsidRDefault="00EA68B9" w:rsidP="001852F2">
            <w:pPr>
              <w:pStyle w:val="Dat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3FB1358" w14:textId="36C8A400" w:rsidR="00EA68B9" w:rsidRPr="00147C46" w:rsidRDefault="00EA68B9" w:rsidP="001852F2">
            <w:pPr>
              <w:pStyle w:val="Date"/>
              <w:numPr>
                <w:ilvl w:val="0"/>
                <w:numId w:val="8"/>
              </w:numPr>
              <w:ind w:left="300" w:hanging="1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STAGE D’UN MOIS A LA CLINIQUE VETERINAIRE CHÂTEAU-GAILLARD</w:t>
            </w:r>
          </w:p>
          <w:p w14:paraId="79CCAAB7" w14:textId="608587F2" w:rsidR="002375CB" w:rsidRPr="00147C46" w:rsidRDefault="00EA68B9" w:rsidP="001852F2">
            <w:pPr>
              <w:pStyle w:val="Dat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280908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Mars</w:t>
            </w: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2019</w:t>
            </w:r>
            <w:r w:rsidR="00CA43CD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2F75FB2" w14:textId="77777777" w:rsidR="00C1307A" w:rsidRPr="00147C46" w:rsidRDefault="00C1307A" w:rsidP="001852F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800C622" w14:textId="274B3275" w:rsidR="00501D49" w:rsidRPr="00147C46" w:rsidRDefault="00EA68B9" w:rsidP="001852F2">
            <w:pPr>
              <w:pStyle w:val="Date"/>
              <w:numPr>
                <w:ilvl w:val="0"/>
                <w:numId w:val="8"/>
              </w:numPr>
              <w:ind w:left="271" w:hanging="12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STAGE HEBDOMADAIRE A LA CLINIQUE VETERINAIRE DU</w:t>
            </w:r>
            <w:r w:rsidR="00501D49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PONT DE </w:t>
            </w: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NEUILLY            </w:t>
            </w:r>
          </w:p>
          <w:p w14:paraId="594D5762" w14:textId="165193B1" w:rsidR="00EA68B9" w:rsidRPr="00147C46" w:rsidRDefault="00EA68B9" w:rsidP="001852F2">
            <w:pPr>
              <w:pStyle w:val="Date"/>
              <w:ind w:left="2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="00280908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 </w:t>
            </w:r>
            <w:r w:rsidR="008C4D8B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280908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eptembre</w:t>
            </w: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2018 </w:t>
            </w:r>
            <w:r w:rsidR="00280908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à mai </w:t>
            </w: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</w:t>
            </w:r>
          </w:p>
          <w:p w14:paraId="1690DAB5" w14:textId="3D7967AB" w:rsidR="00280908" w:rsidRPr="00147C46" w:rsidRDefault="00EA68B9" w:rsidP="001852F2">
            <w:pPr>
              <w:pStyle w:val="Dat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5B17B2" w:rsidRPr="0014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14:paraId="22707B7D" w14:textId="7DBD3E8E" w:rsidR="00F716E1" w:rsidRPr="00247611" w:rsidRDefault="00F716E1" w:rsidP="001852F2">
            <w:pPr>
              <w:pStyle w:val="Dat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46077" w:rsidRPr="00247611" w14:paraId="1C3257E3" w14:textId="77777777" w:rsidTr="009D0F2D">
        <w:trPr>
          <w:trHeight w:val="4506"/>
        </w:trPr>
        <w:tc>
          <w:tcPr>
            <w:tcW w:w="407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4ACB6" w:themeFill="accent5"/>
          </w:tcPr>
          <w:p w14:paraId="7F73A1F5" w14:textId="39A854C9" w:rsidR="00280908" w:rsidRPr="00280908" w:rsidRDefault="001F78A9" w:rsidP="001852F2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id w:val="1072317644"/>
                <w:placeholder>
                  <w:docPart w:val="C890770F2CFF45048EAA72873997E234"/>
                </w:placeholder>
                <w:temporary/>
                <w:showingPlcHdr/>
                <w15:appearance w15:val="hidden"/>
              </w:sdtPr>
              <w:sdtEndPr/>
              <w:sdtContent>
                <w:r w:rsidR="00280908" w:rsidRPr="00280908">
                  <w:rPr>
                    <w:rFonts w:ascii="Times New Roman" w:eastAsia="Times New Roman" w:hAnsi="Times New Roman" w:cs="Times New Roman"/>
                    <w:bCs/>
                    <w:color w:val="auto"/>
                    <w:sz w:val="24"/>
                    <w:szCs w:val="24"/>
                    <w:lang w:bidi="fr-FR"/>
                  </w:rPr>
                  <w:t>FORMATION</w:t>
                </w:r>
              </w:sdtContent>
            </w:sdt>
            <w:r w:rsidR="00280908"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S</w:t>
            </w:r>
          </w:p>
          <w:p w14:paraId="5105E093" w14:textId="77777777" w:rsidR="00617A43" w:rsidRPr="00247611" w:rsidRDefault="00617A43" w:rsidP="001852F2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4761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bidi="fr-FR"/>
              </w:rPr>
              <mc:AlternateContent>
                <mc:Choice Requires="wps">
                  <w:drawing>
                    <wp:inline distT="0" distB="0" distL="0" distR="0" wp14:anchorId="77FC5A74" wp14:editId="27271432">
                      <wp:extent cx="521970" cy="0"/>
                      <wp:effectExtent l="0" t="0" r="0" b="0"/>
                      <wp:docPr id="6" name="Connecteur droit 6" descr="Trait ble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5BD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411DE3" id="Connecteur droit 6" o:spid="_x0000_s1026" alt="Trait ble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" strokecolor="#75bda7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0438A90" w14:textId="69854609" w:rsidR="00475E65" w:rsidRPr="00247611" w:rsidRDefault="00746077" w:rsidP="001852F2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De 2020/2022</w:t>
            </w:r>
          </w:p>
          <w:p w14:paraId="5519456E" w14:textId="646D5C2B" w:rsidR="00746077" w:rsidRPr="00247611" w:rsidRDefault="00746077" w:rsidP="001852F2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fr-FR"/>
              </w:rPr>
              <w:t>| Formatio</w:t>
            </w:r>
            <w:r w:rsidR="00EC344A"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fr-FR"/>
              </w:rPr>
              <w:t xml:space="preserve">n </w:t>
            </w:r>
            <w:r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fr-FR"/>
              </w:rPr>
              <w:t xml:space="preserve">SUP-VÉTO </w:t>
            </w:r>
            <w:r w:rsidR="00716448"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fr-FR"/>
              </w:rPr>
              <w:t>Paris d’assistante</w:t>
            </w:r>
            <w:r w:rsidR="00204E55"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fr-FR"/>
              </w:rPr>
              <w:t xml:space="preserve"> </w:t>
            </w:r>
            <w:r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fr-FR"/>
              </w:rPr>
              <w:t>de structure vétérinaire</w:t>
            </w:r>
          </w:p>
          <w:p w14:paraId="45896D65" w14:textId="3B8BFCA1" w:rsidR="00746077" w:rsidRPr="00247611" w:rsidRDefault="00EA68B9" w:rsidP="001852F2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14:paraId="3CCEFE7A" w14:textId="77777777" w:rsidR="00746077" w:rsidRPr="00247611" w:rsidRDefault="00746077" w:rsidP="001852F2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De 2018/2020</w:t>
            </w:r>
          </w:p>
          <w:p w14:paraId="44368CC4" w14:textId="77777777" w:rsidR="00746077" w:rsidRPr="00247611" w:rsidRDefault="00746077" w:rsidP="001852F2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fr-FR"/>
              </w:rPr>
              <w:t>| Formation SUP-VÉTO Paris d’assistante de structure vétérinaire </w:t>
            </w:r>
          </w:p>
          <w:p w14:paraId="5727AF26" w14:textId="77777777" w:rsidR="00475E65" w:rsidRPr="00247611" w:rsidRDefault="00475E65" w:rsidP="001852F2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733E3156" w14:textId="77777777" w:rsidR="00746077" w:rsidRPr="00247611" w:rsidRDefault="00746077" w:rsidP="001852F2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De 2017/2018 </w:t>
            </w:r>
          </w:p>
          <w:p w14:paraId="4F297E5C" w14:textId="781B1300" w:rsidR="00746077" w:rsidRPr="00247611" w:rsidRDefault="00746077" w:rsidP="001852F2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fr-FR"/>
              </w:rPr>
            </w:pPr>
            <w:r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fr-FR"/>
              </w:rPr>
              <w:t>|</w:t>
            </w:r>
            <w:r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Baccalauréat STMG</w:t>
            </w:r>
            <w:r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fr-FR"/>
              </w:rPr>
              <w:t xml:space="preserve"> </w:t>
            </w:r>
          </w:p>
          <w:p w14:paraId="035EF774" w14:textId="05E174E1" w:rsidR="00746077" w:rsidRPr="00247611" w:rsidRDefault="00746077" w:rsidP="001852F2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fr-FR"/>
              </w:rPr>
            </w:pPr>
            <w:r w:rsidRPr="0024761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fr-FR"/>
              </w:rPr>
              <w:t>|Lycée Elisa Lemonnier</w:t>
            </w:r>
          </w:p>
          <w:p w14:paraId="504A1F11" w14:textId="74686811" w:rsidR="00746077" w:rsidRPr="00E0033F" w:rsidRDefault="00746077" w:rsidP="001852F2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6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fr-FR"/>
              </w:rPr>
              <w:t>Spécialisation :</w:t>
            </w:r>
            <w:r w:rsidR="00204E55" w:rsidRPr="002476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fr-FR"/>
              </w:rPr>
              <w:t xml:space="preserve"> </w:t>
            </w:r>
            <w:r w:rsidRPr="002476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Gestion/Finance</w:t>
            </w:r>
          </w:p>
        </w:tc>
        <w:tc>
          <w:tcPr>
            <w:tcW w:w="6552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696A485" w14:textId="77777777" w:rsidR="00746077" w:rsidRPr="00247611" w:rsidRDefault="00746077" w:rsidP="0018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26393" w14:textId="77777777" w:rsidR="00535F87" w:rsidRPr="00643077" w:rsidRDefault="00535F87" w:rsidP="00204E55">
      <w:pPr>
        <w:rPr>
          <w:noProof/>
        </w:rPr>
      </w:pPr>
    </w:p>
    <w:sectPr w:rsidR="00535F87" w:rsidRPr="00643077" w:rsidSect="005340E9"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1D9B8" w14:textId="77777777" w:rsidR="001F78A9" w:rsidRDefault="001F78A9" w:rsidP="00BA3E51">
      <w:pPr>
        <w:spacing w:line="240" w:lineRule="auto"/>
      </w:pPr>
      <w:r>
        <w:separator/>
      </w:r>
    </w:p>
  </w:endnote>
  <w:endnote w:type="continuationSeparator" w:id="0">
    <w:p w14:paraId="7FC96D28" w14:textId="77777777" w:rsidR="001F78A9" w:rsidRDefault="001F78A9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689D8" w14:textId="77777777" w:rsidR="001F78A9" w:rsidRDefault="001F78A9" w:rsidP="00BA3E51">
      <w:pPr>
        <w:spacing w:line="240" w:lineRule="auto"/>
      </w:pPr>
      <w:r>
        <w:separator/>
      </w:r>
    </w:p>
  </w:footnote>
  <w:footnote w:type="continuationSeparator" w:id="0">
    <w:p w14:paraId="50601921" w14:textId="77777777" w:rsidR="001F78A9" w:rsidRDefault="001F78A9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Icône de téléphone" style="width:13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" o:bullet="t">
        <v:imagedata r:id="rId1" o:title="" croptop="-2357f" cropbottom="-1414f" cropleft="-4629f" cropright="-5603f"/>
      </v:shape>
    </w:pict>
  </w:numPicBullet>
  <w:abstractNum w:abstractNumId="0" w15:restartNumberingAfterBreak="0">
    <w:nsid w:val="02035220"/>
    <w:multiLevelType w:val="hybridMultilevel"/>
    <w:tmpl w:val="9B0A54F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23A6A"/>
    <w:multiLevelType w:val="hybridMultilevel"/>
    <w:tmpl w:val="6D62DDFA"/>
    <w:lvl w:ilvl="0" w:tplc="55CCCB3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7A8C8E" w:themeColor="accent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74B2F94"/>
    <w:multiLevelType w:val="hybridMultilevel"/>
    <w:tmpl w:val="1AF0BBC0"/>
    <w:lvl w:ilvl="0" w:tplc="85349050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  <w:color w:val="7A8C8E" w:themeColor="accent4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 w15:restartNumberingAfterBreak="0">
    <w:nsid w:val="2F867632"/>
    <w:multiLevelType w:val="hybridMultilevel"/>
    <w:tmpl w:val="6DD2A7F4"/>
    <w:lvl w:ilvl="0" w:tplc="A9105B20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53BB06C2"/>
    <w:multiLevelType w:val="hybridMultilevel"/>
    <w:tmpl w:val="66542ABA"/>
    <w:lvl w:ilvl="0" w:tplc="A9105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49C4"/>
    <w:multiLevelType w:val="hybridMultilevel"/>
    <w:tmpl w:val="DB10AB74"/>
    <w:lvl w:ilvl="0" w:tplc="DC5C5734">
      <w:start w:val="1"/>
      <w:numFmt w:val="bullet"/>
      <w:pStyle w:val="Paragraphedeliste"/>
      <w:lvlText w:val="◦"/>
      <w:lvlJc w:val="left"/>
      <w:pPr>
        <w:ind w:left="644" w:hanging="360"/>
      </w:pPr>
      <w:rPr>
        <w:rFonts w:ascii="Segoe UI" w:hAnsi="Segoe UI" w:hint="default"/>
        <w:color w:val="3494BA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A2FB7"/>
    <w:multiLevelType w:val="hybridMultilevel"/>
    <w:tmpl w:val="DB04D608"/>
    <w:lvl w:ilvl="0" w:tplc="AAF87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F4C48"/>
    <w:multiLevelType w:val="hybridMultilevel"/>
    <w:tmpl w:val="8ADA6426"/>
    <w:lvl w:ilvl="0" w:tplc="768AF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676F"/>
    <w:multiLevelType w:val="hybridMultilevel"/>
    <w:tmpl w:val="1ADCE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75837"/>
    <w:multiLevelType w:val="hybridMultilevel"/>
    <w:tmpl w:val="47BE9136"/>
    <w:lvl w:ilvl="0" w:tplc="8534905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7A8C8E" w:themeColor="accent4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ADA5B9B"/>
    <w:multiLevelType w:val="hybridMultilevel"/>
    <w:tmpl w:val="9356C3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87"/>
    <w:rsid w:val="00041F8A"/>
    <w:rsid w:val="00045F2E"/>
    <w:rsid w:val="00055BBC"/>
    <w:rsid w:val="00073BF3"/>
    <w:rsid w:val="00081B51"/>
    <w:rsid w:val="000A6E00"/>
    <w:rsid w:val="000C7293"/>
    <w:rsid w:val="000D3891"/>
    <w:rsid w:val="000F3FE2"/>
    <w:rsid w:val="00140582"/>
    <w:rsid w:val="00144334"/>
    <w:rsid w:val="00147C46"/>
    <w:rsid w:val="00173B36"/>
    <w:rsid w:val="00177BCB"/>
    <w:rsid w:val="001852F2"/>
    <w:rsid w:val="001C56D9"/>
    <w:rsid w:val="001D0998"/>
    <w:rsid w:val="001E5794"/>
    <w:rsid w:val="001F6D5E"/>
    <w:rsid w:val="001F78A9"/>
    <w:rsid w:val="00204E55"/>
    <w:rsid w:val="00217454"/>
    <w:rsid w:val="002251C8"/>
    <w:rsid w:val="0023600D"/>
    <w:rsid w:val="002375CB"/>
    <w:rsid w:val="00241482"/>
    <w:rsid w:val="00247611"/>
    <w:rsid w:val="0025088D"/>
    <w:rsid w:val="00261E7B"/>
    <w:rsid w:val="00280908"/>
    <w:rsid w:val="00293BB8"/>
    <w:rsid w:val="002954B8"/>
    <w:rsid w:val="0029557F"/>
    <w:rsid w:val="002A4A92"/>
    <w:rsid w:val="002B0852"/>
    <w:rsid w:val="002C0662"/>
    <w:rsid w:val="002D3140"/>
    <w:rsid w:val="002D5478"/>
    <w:rsid w:val="00320ECB"/>
    <w:rsid w:val="0034197F"/>
    <w:rsid w:val="00344FC0"/>
    <w:rsid w:val="00377A0D"/>
    <w:rsid w:val="00382737"/>
    <w:rsid w:val="00382E41"/>
    <w:rsid w:val="0039045F"/>
    <w:rsid w:val="00391146"/>
    <w:rsid w:val="003A785E"/>
    <w:rsid w:val="003E02DA"/>
    <w:rsid w:val="003E1692"/>
    <w:rsid w:val="003E7783"/>
    <w:rsid w:val="00442A0E"/>
    <w:rsid w:val="00443C70"/>
    <w:rsid w:val="00456CB7"/>
    <w:rsid w:val="00475E65"/>
    <w:rsid w:val="004A13D9"/>
    <w:rsid w:val="004A4C74"/>
    <w:rsid w:val="004E11DC"/>
    <w:rsid w:val="004E5226"/>
    <w:rsid w:val="004E6AB2"/>
    <w:rsid w:val="004E70E8"/>
    <w:rsid w:val="00501D49"/>
    <w:rsid w:val="005340E9"/>
    <w:rsid w:val="00535F87"/>
    <w:rsid w:val="00564622"/>
    <w:rsid w:val="00585CEC"/>
    <w:rsid w:val="005A3E0B"/>
    <w:rsid w:val="005B17B2"/>
    <w:rsid w:val="005B3227"/>
    <w:rsid w:val="00617A43"/>
    <w:rsid w:val="00643077"/>
    <w:rsid w:val="0068094B"/>
    <w:rsid w:val="00686284"/>
    <w:rsid w:val="00705F64"/>
    <w:rsid w:val="00716448"/>
    <w:rsid w:val="00717086"/>
    <w:rsid w:val="0073402D"/>
    <w:rsid w:val="00737A92"/>
    <w:rsid w:val="00746077"/>
    <w:rsid w:val="00752845"/>
    <w:rsid w:val="0077509D"/>
    <w:rsid w:val="007763B2"/>
    <w:rsid w:val="00792D43"/>
    <w:rsid w:val="007B2903"/>
    <w:rsid w:val="007B30FE"/>
    <w:rsid w:val="007B7A61"/>
    <w:rsid w:val="007C2C23"/>
    <w:rsid w:val="007E1FA8"/>
    <w:rsid w:val="007E6083"/>
    <w:rsid w:val="00855181"/>
    <w:rsid w:val="00882F23"/>
    <w:rsid w:val="0089047A"/>
    <w:rsid w:val="00893CA2"/>
    <w:rsid w:val="008A1020"/>
    <w:rsid w:val="008A1250"/>
    <w:rsid w:val="008A1FCF"/>
    <w:rsid w:val="008B1112"/>
    <w:rsid w:val="008C4D8B"/>
    <w:rsid w:val="008C78F5"/>
    <w:rsid w:val="008D1E2B"/>
    <w:rsid w:val="00914419"/>
    <w:rsid w:val="00932187"/>
    <w:rsid w:val="00962E61"/>
    <w:rsid w:val="00986331"/>
    <w:rsid w:val="009A6667"/>
    <w:rsid w:val="009C7105"/>
    <w:rsid w:val="009D0F2D"/>
    <w:rsid w:val="00A10494"/>
    <w:rsid w:val="00A122BB"/>
    <w:rsid w:val="00A37F9E"/>
    <w:rsid w:val="00A65FE1"/>
    <w:rsid w:val="00A745C9"/>
    <w:rsid w:val="00AB7FE5"/>
    <w:rsid w:val="00AC1E5A"/>
    <w:rsid w:val="00AC2F0A"/>
    <w:rsid w:val="00B54AD3"/>
    <w:rsid w:val="00B62B99"/>
    <w:rsid w:val="00B643D0"/>
    <w:rsid w:val="00B71E93"/>
    <w:rsid w:val="00B87E22"/>
    <w:rsid w:val="00B94B60"/>
    <w:rsid w:val="00BA3E51"/>
    <w:rsid w:val="00BB3142"/>
    <w:rsid w:val="00BC6D1C"/>
    <w:rsid w:val="00BD6049"/>
    <w:rsid w:val="00C1307A"/>
    <w:rsid w:val="00C155FC"/>
    <w:rsid w:val="00C35F8B"/>
    <w:rsid w:val="00C532FC"/>
    <w:rsid w:val="00C65004"/>
    <w:rsid w:val="00C75D84"/>
    <w:rsid w:val="00C857CB"/>
    <w:rsid w:val="00C93E3B"/>
    <w:rsid w:val="00CA1726"/>
    <w:rsid w:val="00CA43CD"/>
    <w:rsid w:val="00CA5CD9"/>
    <w:rsid w:val="00CF431E"/>
    <w:rsid w:val="00D04093"/>
    <w:rsid w:val="00D0794D"/>
    <w:rsid w:val="00D140DF"/>
    <w:rsid w:val="00D427FB"/>
    <w:rsid w:val="00D4290E"/>
    <w:rsid w:val="00D666BB"/>
    <w:rsid w:val="00D720DF"/>
    <w:rsid w:val="00D8581B"/>
    <w:rsid w:val="00D90BA0"/>
    <w:rsid w:val="00D92ED4"/>
    <w:rsid w:val="00D94ABF"/>
    <w:rsid w:val="00DB0F16"/>
    <w:rsid w:val="00DF61F2"/>
    <w:rsid w:val="00E0033F"/>
    <w:rsid w:val="00E20245"/>
    <w:rsid w:val="00E4379F"/>
    <w:rsid w:val="00E61D64"/>
    <w:rsid w:val="00E65596"/>
    <w:rsid w:val="00EA0042"/>
    <w:rsid w:val="00EA68B9"/>
    <w:rsid w:val="00EB1B91"/>
    <w:rsid w:val="00EB1D1B"/>
    <w:rsid w:val="00EC344A"/>
    <w:rsid w:val="00F36875"/>
    <w:rsid w:val="00F51E3E"/>
    <w:rsid w:val="00F53B71"/>
    <w:rsid w:val="00F630F5"/>
    <w:rsid w:val="00F716E1"/>
    <w:rsid w:val="00F8018E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3B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CEDBE6" w:themeColor="background2"/>
        <w:sz w:val="18"/>
        <w:szCs w:val="18"/>
        <w:lang w:val="fr-FR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CB"/>
  </w:style>
  <w:style w:type="paragraph" w:styleId="Titre1">
    <w:name w:val="heading 1"/>
    <w:basedOn w:val="Normal"/>
    <w:next w:val="Normal"/>
    <w:link w:val="Titre1Car"/>
    <w:uiPriority w:val="1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3494BA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3494BA" w:themeColor="accent1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5BDA7" w:themeColor="accent3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57CB"/>
  </w:style>
  <w:style w:type="paragraph" w:styleId="Pieddepage">
    <w:name w:val="footer"/>
    <w:basedOn w:val="Normal"/>
    <w:link w:val="PieddepageC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7CB"/>
  </w:style>
  <w:style w:type="paragraph" w:styleId="Textedebulles">
    <w:name w:val="Balloon Text"/>
    <w:basedOn w:val="Normal"/>
    <w:link w:val="TextedebullesC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A3E51"/>
    <w:rPr>
      <w:color w:val="808080"/>
    </w:rPr>
  </w:style>
  <w:style w:type="table" w:styleId="Grilledutableau">
    <w:name w:val="Table Grid"/>
    <w:basedOn w:val="Tableau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320ECB"/>
    <w:rPr>
      <w:rFonts w:eastAsiaTheme="majorEastAsia" w:cstheme="majorBidi"/>
      <w:color w:val="3494BA" w:themeColor="accent1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C857CB"/>
    <w:rPr>
      <w:rFonts w:eastAsiaTheme="majorEastAsia" w:cstheme="majorBidi"/>
      <w:color w:val="3494BA" w:themeColor="accent1"/>
      <w:sz w:val="28"/>
      <w:szCs w:val="24"/>
    </w:rPr>
  </w:style>
  <w:style w:type="character" w:styleId="Lienhypertexte">
    <w:name w:val="Hyperlink"/>
    <w:basedOn w:val="Policepardfaut"/>
    <w:uiPriority w:val="99"/>
    <w:semiHidden/>
    <w:rsid w:val="000F3FE2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ansinterligne">
    <w:name w:val="No Spacing"/>
    <w:uiPriority w:val="12"/>
    <w:qFormat/>
    <w:rsid w:val="00320ECB"/>
    <w:pPr>
      <w:spacing w:before="0" w:after="0" w:line="180" w:lineRule="auto"/>
    </w:pPr>
    <w:rPr>
      <w:color w:val="2683C6" w:themeColor="accent6"/>
      <w:sz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857CB"/>
    <w:rPr>
      <w:rFonts w:eastAsiaTheme="majorEastAsia" w:cstheme="majorBidi"/>
      <w:b/>
      <w:iCs/>
      <w:color w:val="75BDA7" w:themeColor="accent3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857CB"/>
    <w:rPr>
      <w:rFonts w:asciiTheme="majorHAnsi" w:eastAsiaTheme="majorEastAsia" w:hAnsiTheme="majorHAnsi" w:cstheme="majorBidi"/>
      <w:color w:val="276E8B" w:themeColor="accent1" w:themeShade="BF"/>
    </w:rPr>
  </w:style>
  <w:style w:type="paragraph" w:styleId="Paragraphedeliste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3494BA" w:themeColor="accent1"/>
      <w:sz w:val="26"/>
    </w:rPr>
  </w:style>
  <w:style w:type="paragraph" w:styleId="Titre">
    <w:name w:val="Title"/>
    <w:basedOn w:val="Normal"/>
    <w:next w:val="Normal"/>
    <w:link w:val="TitreC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857CB"/>
    <w:rPr>
      <w:rFonts w:asciiTheme="majorHAnsi" w:eastAsiaTheme="majorEastAsia" w:hAnsiTheme="majorHAnsi" w:cstheme="majorBidi"/>
      <w:color w:val="1A495C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3494BA" w:themeColor="accent1"/>
      <w:spacing w:val="-10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320ECB"/>
    <w:rPr>
      <w:rFonts w:eastAsiaTheme="minorEastAsia"/>
      <w:caps/>
      <w:color w:val="3494BA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aractredecontact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2683C6" w:themeColor="accent6"/>
      <w:sz w:val="26"/>
    </w:rPr>
  </w:style>
  <w:style w:type="paragraph" w:styleId="Date">
    <w:name w:val="Date"/>
    <w:basedOn w:val="Normal"/>
    <w:next w:val="Normal"/>
    <w:link w:val="DateCar"/>
    <w:uiPriority w:val="99"/>
    <w:qFormat/>
    <w:rsid w:val="00320ECB"/>
    <w:pPr>
      <w:spacing w:before="40" w:after="40"/>
    </w:pPr>
    <w:rPr>
      <w:color w:val="7A8C8E" w:themeColor="accent4"/>
    </w:rPr>
  </w:style>
  <w:style w:type="character" w:customStyle="1" w:styleId="Caractredecontact">
    <w:name w:val="Caractère de contact"/>
    <w:basedOn w:val="Policepardfaut"/>
    <w:link w:val="Contact"/>
    <w:uiPriority w:val="12"/>
    <w:rsid w:val="00320ECB"/>
    <w:rPr>
      <w:color w:val="2683C6" w:themeColor="accent6"/>
      <w:sz w:val="26"/>
      <w:lang w:val="en-US"/>
    </w:rPr>
  </w:style>
  <w:style w:type="character" w:customStyle="1" w:styleId="DateCar">
    <w:name w:val="Date Car"/>
    <w:basedOn w:val="Policepardfaut"/>
    <w:link w:val="Date"/>
    <w:uiPriority w:val="99"/>
    <w:rsid w:val="00320ECB"/>
    <w:rPr>
      <w:color w:val="7A8C8E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CV%20en%20colonn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899B0F195342019EA59DA5CC79F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DED78-3BA5-4B8E-9B2C-B96EB228395F}"/>
      </w:docPartPr>
      <w:docPartBody>
        <w:p w:rsidR="00B2069A" w:rsidRDefault="00DC2E7A">
          <w:pPr>
            <w:pStyle w:val="AD899B0F195342019EA59DA5CC79F3D6"/>
          </w:pPr>
          <w:r w:rsidRPr="00643077">
            <w:rPr>
              <w:noProof/>
              <w:lang w:bidi="fr-FR"/>
            </w:rPr>
            <w:t>CONTACT</w:t>
          </w:r>
        </w:p>
      </w:docPartBody>
    </w:docPart>
    <w:docPart>
      <w:docPartPr>
        <w:name w:val="A5A3AF9F9F534B138A9DF73381D35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85B86-08B1-4A90-AC23-07AC2BE700D2}"/>
      </w:docPartPr>
      <w:docPartBody>
        <w:p w:rsidR="00B2069A" w:rsidRDefault="00DC2E7A">
          <w:pPr>
            <w:pStyle w:val="A5A3AF9F9F534B138A9DF73381D352F2"/>
          </w:pPr>
          <w:r w:rsidRPr="00643077">
            <w:rPr>
              <w:noProof/>
              <w:lang w:bidi="fr-FR"/>
            </w:rPr>
            <w:t>PROFIL</w:t>
          </w:r>
        </w:p>
      </w:docPartBody>
    </w:docPart>
    <w:docPart>
      <w:docPartPr>
        <w:name w:val="3398606FC76342CDBF732DBAFB4C4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7A23B-A7D5-415A-941A-BBB94B1AE3B2}"/>
      </w:docPartPr>
      <w:docPartBody>
        <w:p w:rsidR="00B2069A" w:rsidRDefault="00DC2E7A">
          <w:pPr>
            <w:pStyle w:val="3398606FC76342CDBF732DBAFB4C4601"/>
          </w:pPr>
          <w:r w:rsidRPr="00643077">
            <w:rPr>
              <w:noProof/>
              <w:lang w:bidi="fr-FR"/>
            </w:rPr>
            <w:t>COMPÉTENCES</w:t>
          </w:r>
        </w:p>
      </w:docPartBody>
    </w:docPart>
    <w:docPart>
      <w:docPartPr>
        <w:name w:val="5D5A4CB4CCF14FA9AB36BDB85D4F3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093C8-5F63-4611-B215-C49F3F8F9EBA}"/>
      </w:docPartPr>
      <w:docPartBody>
        <w:p w:rsidR="00B2069A" w:rsidRDefault="00DC2E7A">
          <w:pPr>
            <w:pStyle w:val="5D5A4CB4CCF14FA9AB36BDB85D4F3CDF"/>
          </w:pPr>
          <w:r w:rsidRPr="00643077">
            <w:rPr>
              <w:noProof/>
              <w:lang w:bidi="fr-FR"/>
            </w:rPr>
            <w:t>EXPÉRIENCE</w:t>
          </w:r>
        </w:p>
      </w:docPartBody>
    </w:docPart>
    <w:docPart>
      <w:docPartPr>
        <w:name w:val="C890770F2CFF45048EAA72873997E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4DFC6-FCC5-458C-973F-B5C9AF983F44}"/>
      </w:docPartPr>
      <w:docPartBody>
        <w:p w:rsidR="00AF0AC8" w:rsidRDefault="000D19CF" w:rsidP="000D19CF">
          <w:pPr>
            <w:pStyle w:val="C890770F2CFF45048EAA72873997E234"/>
          </w:pPr>
          <w:r w:rsidRPr="00643077">
            <w:rPr>
              <w:noProof/>
              <w:lang w:bidi="fr-FR"/>
            </w:rP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Paragraphedeliste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7A"/>
    <w:rsid w:val="00045A0F"/>
    <w:rsid w:val="000D19CF"/>
    <w:rsid w:val="00156E55"/>
    <w:rsid w:val="0016291E"/>
    <w:rsid w:val="00355EA2"/>
    <w:rsid w:val="006748F7"/>
    <w:rsid w:val="006C20CA"/>
    <w:rsid w:val="006E4EC0"/>
    <w:rsid w:val="008D1A09"/>
    <w:rsid w:val="008F309D"/>
    <w:rsid w:val="0092660A"/>
    <w:rsid w:val="009B78DF"/>
    <w:rsid w:val="00A04746"/>
    <w:rsid w:val="00AF0AC8"/>
    <w:rsid w:val="00B04602"/>
    <w:rsid w:val="00B2069A"/>
    <w:rsid w:val="00B343A4"/>
    <w:rsid w:val="00B7756A"/>
    <w:rsid w:val="00D42E39"/>
    <w:rsid w:val="00D6769E"/>
    <w:rsid w:val="00D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899B0F195342019EA59DA5CC79F3D6">
    <w:name w:val="AD899B0F195342019EA59DA5CC79F3D6"/>
  </w:style>
  <w:style w:type="paragraph" w:customStyle="1" w:styleId="A5A3AF9F9F534B138A9DF73381D352F2">
    <w:name w:val="A5A3AF9F9F534B138A9DF73381D352F2"/>
  </w:style>
  <w:style w:type="paragraph" w:customStyle="1" w:styleId="3398606FC76342CDBF732DBAFB4C4601">
    <w:name w:val="3398606FC76342CDBF732DBAFB4C4601"/>
  </w:style>
  <w:style w:type="paragraph" w:styleId="Paragraphedeliste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4472C4" w:themeColor="accent1"/>
      <w:sz w:val="26"/>
      <w:szCs w:val="18"/>
      <w:lang w:val="en-US" w:eastAsia="en-US"/>
    </w:rPr>
  </w:style>
  <w:style w:type="paragraph" w:customStyle="1" w:styleId="5D5A4CB4CCF14FA9AB36BDB85D4F3CDF">
    <w:name w:val="5D5A4CB4CCF14FA9AB36BDB85D4F3CDF"/>
  </w:style>
  <w:style w:type="paragraph" w:customStyle="1" w:styleId="C890770F2CFF45048EAA72873997E234">
    <w:name w:val="C890770F2CFF45048EAA72873997E234"/>
    <w:rsid w:val="000D1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CCE4958-2B51-4ADB-8282-3D285F88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en colonnes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2020-09-07T11:41:00Z</dcterms:created>
  <dcterms:modified xsi:type="dcterms:W3CDTF">2020-11-02T11:23:00Z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